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E9" w:rsidRDefault="00AA5BE9" w:rsidP="00DB67CF">
      <w:pPr>
        <w:spacing w:after="0"/>
        <w:rPr>
          <w:rFonts w:ascii="Times New Roman" w:hAnsi="Times New Roman"/>
          <w:sz w:val="24"/>
          <w:szCs w:val="24"/>
        </w:rPr>
      </w:pPr>
      <w:r w:rsidRPr="00445084">
        <w:rPr>
          <w:rFonts w:ascii="Times New Roman" w:hAnsi="Times New Roman"/>
          <w:noProof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123.75pt;height:103.5pt;visibility:visible">
            <v:imagedata r:id="rId6" o:title=""/>
          </v:shape>
        </w:pict>
      </w:r>
    </w:p>
    <w:p w:rsidR="00AA5BE9" w:rsidRDefault="00AA5BE9" w:rsidP="00F978C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fr-FR"/>
        </w:rPr>
      </w:pPr>
    </w:p>
    <w:p w:rsidR="00AA5BE9" w:rsidRDefault="00AA5BE9" w:rsidP="00F978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fr-FR"/>
        </w:rPr>
      </w:pPr>
    </w:p>
    <w:p w:rsidR="00AA5BE9" w:rsidRDefault="00AA5BE9" w:rsidP="00F978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fr-FR"/>
        </w:rPr>
      </w:pPr>
    </w:p>
    <w:p w:rsidR="00AA5BE9" w:rsidRDefault="00AA5BE9" w:rsidP="00F978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fr-FR"/>
        </w:rPr>
      </w:pPr>
      <w:r>
        <w:rPr>
          <w:rFonts w:ascii="Arial" w:hAnsi="Arial" w:cs="Arial"/>
          <w:b/>
          <w:sz w:val="24"/>
          <w:szCs w:val="24"/>
          <w:lang w:eastAsia="fr-FR"/>
        </w:rPr>
        <w:t>COUPON REPONSE</w:t>
      </w:r>
    </w:p>
    <w:p w:rsidR="00AA5BE9" w:rsidRDefault="00AA5BE9" w:rsidP="00F978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fr-FR"/>
        </w:rPr>
      </w:pPr>
    </w:p>
    <w:p w:rsidR="00AA5BE9" w:rsidRDefault="00AA5BE9" w:rsidP="00F978C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fr-FR"/>
        </w:rPr>
      </w:pPr>
    </w:p>
    <w:p w:rsidR="00AA5BE9" w:rsidRDefault="00AA5BE9" w:rsidP="00F978C8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Nom de l’association / club / ou individuel: </w:t>
      </w:r>
    </w:p>
    <w:p w:rsidR="00AA5BE9" w:rsidRDefault="00AA5BE9" w:rsidP="00F978C8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AA5BE9" w:rsidRDefault="00AA5BE9" w:rsidP="00F978C8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………………………………………………………………………………………………………….</w:t>
      </w:r>
    </w:p>
    <w:p w:rsidR="00AA5BE9" w:rsidRDefault="00AA5BE9" w:rsidP="00F978C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fr-FR"/>
        </w:rPr>
      </w:pPr>
    </w:p>
    <w:p w:rsidR="00AA5BE9" w:rsidRDefault="00AA5BE9" w:rsidP="00F978C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fr-FR"/>
        </w:rPr>
      </w:pPr>
    </w:p>
    <w:p w:rsidR="00AA5BE9" w:rsidRDefault="00AA5BE9" w:rsidP="00F978C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Participation à l’Assemblée Générale de l’AFMT :</w:t>
      </w:r>
    </w:p>
    <w:p w:rsidR="00AA5BE9" w:rsidRDefault="00AA5BE9" w:rsidP="00F978C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fr-FR"/>
        </w:rPr>
      </w:pPr>
    </w:p>
    <w:p w:rsidR="00AA5BE9" w:rsidRDefault="00AA5BE9" w:rsidP="00F978C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Le Dimanche 26 Juin 2016</w:t>
      </w:r>
    </w:p>
    <w:p w:rsidR="00AA5BE9" w:rsidRDefault="00AA5BE9" w:rsidP="00F978C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Au Novotel de St Denis</w:t>
      </w:r>
    </w:p>
    <w:p w:rsidR="00AA5BE9" w:rsidRDefault="00AA5BE9" w:rsidP="00F978C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1, place de la porte de Paris </w:t>
      </w:r>
      <w:smartTag w:uri="urn:schemas-microsoft-com:office:smarttags" w:element="metricconverter">
        <w:smartTagPr>
          <w:attr w:name="ProductID" w:val="93200 St"/>
        </w:smartTagPr>
        <w:r>
          <w:rPr>
            <w:rFonts w:ascii="Arial" w:hAnsi="Arial" w:cs="Arial"/>
            <w:sz w:val="24"/>
            <w:szCs w:val="24"/>
            <w:lang w:eastAsia="fr-FR"/>
          </w:rPr>
          <w:t>93200 St</w:t>
        </w:r>
      </w:smartTag>
      <w:r>
        <w:rPr>
          <w:rFonts w:ascii="Arial" w:hAnsi="Arial" w:cs="Arial"/>
          <w:sz w:val="24"/>
          <w:szCs w:val="24"/>
          <w:lang w:eastAsia="fr-FR"/>
        </w:rPr>
        <w:t xml:space="preserve"> Denis</w:t>
      </w:r>
    </w:p>
    <w:p w:rsidR="00AA5BE9" w:rsidRDefault="00AA5BE9" w:rsidP="00F978C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fr-FR"/>
        </w:rPr>
      </w:pPr>
    </w:p>
    <w:p w:rsidR="00AA5BE9" w:rsidRDefault="00AA5BE9" w:rsidP="00F978C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fr-FR"/>
        </w:rPr>
      </w:pPr>
    </w:p>
    <w:p w:rsidR="00AA5BE9" w:rsidRDefault="00AA5BE9" w:rsidP="00F978C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□  OUI</w:t>
      </w:r>
      <w:r>
        <w:rPr>
          <w:rFonts w:ascii="Arial" w:hAnsi="Arial" w:cs="Arial"/>
          <w:sz w:val="24"/>
          <w:szCs w:val="24"/>
          <w:lang w:eastAsia="fr-FR"/>
        </w:rPr>
        <w:tab/>
      </w:r>
      <w:r>
        <w:rPr>
          <w:rFonts w:ascii="Arial" w:hAnsi="Arial" w:cs="Arial"/>
          <w:sz w:val="24"/>
          <w:szCs w:val="24"/>
          <w:lang w:eastAsia="fr-FR"/>
        </w:rPr>
        <w:tab/>
      </w:r>
      <w:r>
        <w:rPr>
          <w:rFonts w:ascii="Arial" w:hAnsi="Arial" w:cs="Arial"/>
          <w:sz w:val="24"/>
          <w:szCs w:val="24"/>
          <w:lang w:eastAsia="fr-FR"/>
        </w:rPr>
        <w:tab/>
      </w:r>
      <w:r>
        <w:rPr>
          <w:rFonts w:ascii="Arial" w:hAnsi="Arial" w:cs="Arial"/>
          <w:sz w:val="24"/>
          <w:szCs w:val="24"/>
          <w:lang w:eastAsia="fr-FR"/>
        </w:rPr>
        <w:tab/>
      </w:r>
      <w:r>
        <w:rPr>
          <w:rFonts w:ascii="Arial" w:hAnsi="Arial" w:cs="Arial"/>
          <w:sz w:val="24"/>
          <w:szCs w:val="24"/>
          <w:lang w:eastAsia="fr-FR"/>
        </w:rPr>
        <w:tab/>
      </w:r>
      <w:r>
        <w:rPr>
          <w:rFonts w:ascii="Arial" w:hAnsi="Arial" w:cs="Arial"/>
          <w:sz w:val="24"/>
          <w:szCs w:val="24"/>
          <w:lang w:eastAsia="fr-FR"/>
        </w:rPr>
        <w:tab/>
        <w:t>□  Non</w:t>
      </w:r>
    </w:p>
    <w:p w:rsidR="00AA5BE9" w:rsidRDefault="00AA5BE9" w:rsidP="00F978C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fr-FR"/>
        </w:rPr>
      </w:pPr>
    </w:p>
    <w:p w:rsidR="00AA5BE9" w:rsidRDefault="00AA5BE9" w:rsidP="00F978C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fr-FR"/>
        </w:rPr>
      </w:pPr>
    </w:p>
    <w:p w:rsidR="00AA5BE9" w:rsidRDefault="00AA5BE9" w:rsidP="00F978C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Besoin d’hébergement (tarif préférentiel) préciser le nombre de personnes</w:t>
      </w:r>
    </w:p>
    <w:p w:rsidR="00AA5BE9" w:rsidRDefault="00AA5BE9" w:rsidP="00F978C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fr-FR"/>
        </w:rPr>
      </w:pPr>
    </w:p>
    <w:p w:rsidR="00AA5BE9" w:rsidRDefault="00AA5BE9" w:rsidP="00F978C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    □  OUI</w:t>
      </w:r>
      <w:r>
        <w:rPr>
          <w:rFonts w:ascii="Arial" w:hAnsi="Arial" w:cs="Arial"/>
          <w:sz w:val="24"/>
          <w:szCs w:val="24"/>
          <w:lang w:eastAsia="fr-FR"/>
        </w:rPr>
        <w:tab/>
      </w:r>
      <w:r>
        <w:rPr>
          <w:rFonts w:ascii="Arial" w:hAnsi="Arial" w:cs="Arial"/>
          <w:sz w:val="24"/>
          <w:szCs w:val="24"/>
          <w:lang w:eastAsia="fr-FR"/>
        </w:rPr>
        <w:tab/>
      </w:r>
      <w:r>
        <w:rPr>
          <w:rFonts w:ascii="Arial" w:hAnsi="Arial" w:cs="Arial"/>
          <w:sz w:val="24"/>
          <w:szCs w:val="24"/>
          <w:lang w:eastAsia="fr-FR"/>
        </w:rPr>
        <w:tab/>
      </w:r>
      <w:r>
        <w:rPr>
          <w:rFonts w:ascii="Arial" w:hAnsi="Arial" w:cs="Arial"/>
          <w:sz w:val="24"/>
          <w:szCs w:val="24"/>
          <w:lang w:eastAsia="fr-FR"/>
        </w:rPr>
        <w:tab/>
      </w:r>
      <w:r>
        <w:rPr>
          <w:rFonts w:ascii="Arial" w:hAnsi="Arial" w:cs="Arial"/>
          <w:sz w:val="24"/>
          <w:szCs w:val="24"/>
          <w:lang w:eastAsia="fr-FR"/>
        </w:rPr>
        <w:tab/>
      </w:r>
      <w:r>
        <w:rPr>
          <w:rFonts w:ascii="Arial" w:hAnsi="Arial" w:cs="Arial"/>
          <w:sz w:val="24"/>
          <w:szCs w:val="24"/>
          <w:lang w:eastAsia="fr-FR"/>
        </w:rPr>
        <w:tab/>
        <w:t>□  Non</w:t>
      </w:r>
    </w:p>
    <w:p w:rsidR="00AA5BE9" w:rsidRDefault="00AA5BE9" w:rsidP="00F978C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fr-FR"/>
        </w:rPr>
      </w:pPr>
    </w:p>
    <w:p w:rsidR="00AA5BE9" w:rsidRDefault="00AA5BE9" w:rsidP="00F978C8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………………………………………………………………………………………………………….</w:t>
      </w:r>
    </w:p>
    <w:p w:rsidR="00AA5BE9" w:rsidRDefault="00AA5BE9" w:rsidP="00F978C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fr-FR"/>
        </w:rPr>
      </w:pPr>
    </w:p>
    <w:p w:rsidR="00AA5BE9" w:rsidRDefault="00AA5BE9" w:rsidP="00F978C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Attention l’hébergement n’est pas pris en charge</w:t>
      </w:r>
    </w:p>
    <w:p w:rsidR="00AA5BE9" w:rsidRDefault="00AA5BE9" w:rsidP="00F978C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fr-FR"/>
        </w:rPr>
      </w:pPr>
    </w:p>
    <w:p w:rsidR="00AA5BE9" w:rsidRDefault="00AA5BE9" w:rsidP="00F978C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fr-FR"/>
        </w:rPr>
      </w:pPr>
      <w:r>
        <w:rPr>
          <w:rFonts w:ascii="Arial" w:hAnsi="Arial" w:cs="Arial"/>
          <w:b/>
          <w:color w:val="FF0000"/>
          <w:sz w:val="24"/>
          <w:szCs w:val="24"/>
          <w:lang w:eastAsia="fr-FR"/>
        </w:rPr>
        <w:t>Adresser ce bulletin réponse par mail dument rempli au plus tard le 19 juin 2016</w:t>
      </w:r>
    </w:p>
    <w:p w:rsidR="00AA5BE9" w:rsidRDefault="00AA5BE9" w:rsidP="00F978C8">
      <w:pPr>
        <w:ind w:right="-24"/>
        <w:rPr>
          <w:rFonts w:eastAsia="Times New Roman"/>
        </w:rPr>
      </w:pPr>
    </w:p>
    <w:p w:rsidR="00AA5BE9" w:rsidRPr="00C863A6" w:rsidRDefault="00AA5BE9" w:rsidP="00C863A6">
      <w:pPr>
        <w:tabs>
          <w:tab w:val="left" w:pos="1880"/>
        </w:tabs>
        <w:rPr>
          <w:rFonts w:ascii="Times New Roman" w:hAnsi="Times New Roman"/>
          <w:sz w:val="24"/>
          <w:szCs w:val="24"/>
        </w:rPr>
      </w:pPr>
    </w:p>
    <w:sectPr w:rsidR="00AA5BE9" w:rsidRPr="00C863A6" w:rsidSect="00F97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BE9" w:rsidRDefault="00AA5BE9" w:rsidP="00637C6C">
      <w:pPr>
        <w:spacing w:after="0" w:line="240" w:lineRule="auto"/>
      </w:pPr>
      <w:r>
        <w:separator/>
      </w:r>
    </w:p>
  </w:endnote>
  <w:endnote w:type="continuationSeparator" w:id="0">
    <w:p w:rsidR="00AA5BE9" w:rsidRDefault="00AA5BE9" w:rsidP="0063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BE9" w:rsidRDefault="00AA5B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BE9" w:rsidRDefault="00AA5BE9">
    <w:pPr>
      <w:pStyle w:val="Footer"/>
      <w:pBdr>
        <w:top w:val="thinThickSmallGap" w:sz="24" w:space="1" w:color="622423"/>
      </w:pBdr>
      <w:rPr>
        <w:rFonts w:ascii="Cambria" w:eastAsia="MS ????" w:hAnsi="Cambria"/>
      </w:rPr>
    </w:pPr>
    <w:r>
      <w:rPr>
        <w:rFonts w:ascii="Cambria" w:eastAsia="MS ????" w:hAnsi="Cambria"/>
      </w:rPr>
      <w:t xml:space="preserve">AFMT 1 Rue Tristan Tzara 75018 Paris Tel : 0171604894 E-mail : </w:t>
    </w:r>
    <w:hyperlink r:id="rId1" w:history="1">
      <w:r w:rsidRPr="007463BA">
        <w:rPr>
          <w:rStyle w:val="Hyperlink"/>
          <w:rFonts w:ascii="Cambria" w:eastAsia="MS ????" w:hAnsi="Cambria"/>
        </w:rPr>
        <w:t>administration@afmt.fr</w:t>
      </w:r>
    </w:hyperlink>
    <w:r>
      <w:rPr>
        <w:rFonts w:ascii="Cambria" w:eastAsia="MS ????" w:hAnsi="Cambria"/>
      </w:rPr>
      <w:t xml:space="preserve">  Siren : 509 275 624 </w:t>
    </w:r>
  </w:p>
  <w:p w:rsidR="00AA5BE9" w:rsidRDefault="00AA5B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BE9" w:rsidRDefault="00AA5B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BE9" w:rsidRDefault="00AA5BE9" w:rsidP="00637C6C">
      <w:pPr>
        <w:spacing w:after="0" w:line="240" w:lineRule="auto"/>
      </w:pPr>
      <w:r>
        <w:separator/>
      </w:r>
    </w:p>
  </w:footnote>
  <w:footnote w:type="continuationSeparator" w:id="0">
    <w:p w:rsidR="00AA5BE9" w:rsidRDefault="00AA5BE9" w:rsidP="0063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BE9" w:rsidRDefault="00AA5B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BE9" w:rsidRDefault="00AA5B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BE9" w:rsidRDefault="00AA5B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C6C"/>
    <w:rsid w:val="00005412"/>
    <w:rsid w:val="00040C08"/>
    <w:rsid w:val="00041264"/>
    <w:rsid w:val="00065270"/>
    <w:rsid w:val="001A078B"/>
    <w:rsid w:val="00341CC5"/>
    <w:rsid w:val="00445084"/>
    <w:rsid w:val="004E36E9"/>
    <w:rsid w:val="00614536"/>
    <w:rsid w:val="00637C6C"/>
    <w:rsid w:val="007463BA"/>
    <w:rsid w:val="007C4D86"/>
    <w:rsid w:val="007E4ECE"/>
    <w:rsid w:val="00887284"/>
    <w:rsid w:val="008C0BCD"/>
    <w:rsid w:val="00A347B7"/>
    <w:rsid w:val="00A45647"/>
    <w:rsid w:val="00A502A4"/>
    <w:rsid w:val="00AA5BE9"/>
    <w:rsid w:val="00AF0E2C"/>
    <w:rsid w:val="00C863A6"/>
    <w:rsid w:val="00CE4D74"/>
    <w:rsid w:val="00DB67CF"/>
    <w:rsid w:val="00E56560"/>
    <w:rsid w:val="00F9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3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7C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7C6C"/>
    <w:rPr>
      <w:rFonts w:cs="Times New Roman"/>
    </w:rPr>
  </w:style>
  <w:style w:type="character" w:styleId="Hyperlink">
    <w:name w:val="Hyperlink"/>
    <w:basedOn w:val="DefaultParagraphFont"/>
    <w:uiPriority w:val="99"/>
    <w:rsid w:val="00DB67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ion@afm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85</Words>
  <Characters>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AFMT</dc:creator>
  <cp:keywords/>
  <dc:description/>
  <cp:lastModifiedBy>office</cp:lastModifiedBy>
  <cp:revision>2</cp:revision>
  <dcterms:created xsi:type="dcterms:W3CDTF">2016-06-14T15:44:00Z</dcterms:created>
  <dcterms:modified xsi:type="dcterms:W3CDTF">2016-06-14T15:44:00Z</dcterms:modified>
</cp:coreProperties>
</file>